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92AC" w14:textId="2A5561F9" w:rsidR="00047A15" w:rsidRPr="00370CCB" w:rsidRDefault="006F2361" w:rsidP="00047A15">
      <w:pPr>
        <w:spacing w:after="0" w:line="240" w:lineRule="auto"/>
        <w:rPr>
          <w:rFonts w:ascii="ITC Avant Garde Std Bk" w:eastAsia="Times New Roman" w:hAnsi="ITC Avant Garde Std Bk" w:cs="Shruti"/>
          <w:sz w:val="32"/>
          <w:lang w:eastAsia="de-DE"/>
        </w:rPr>
      </w:pPr>
      <w:r>
        <w:rPr>
          <w:rFonts w:ascii="ITC Avant Garde Std Bk" w:eastAsia="Times New Roman" w:hAnsi="ITC Avant Garde Std Bk"/>
          <w:b/>
          <w:bCs/>
          <w:sz w:val="32"/>
          <w:lang w:eastAsia="de-DE"/>
        </w:rPr>
        <w:t>Begleit</w:t>
      </w:r>
      <w:r w:rsidR="00047A15" w:rsidRPr="00D84606">
        <w:rPr>
          <w:rFonts w:ascii="ITC Avant Garde Std Bk" w:eastAsia="Times New Roman" w:hAnsi="ITC Avant Garde Std Bk"/>
          <w:b/>
          <w:bCs/>
          <w:sz w:val="32"/>
          <w:lang w:eastAsia="de-DE"/>
        </w:rPr>
        <w:t xml:space="preserve">anfrage </w:t>
      </w:r>
      <w:r w:rsidR="00CB444E" w:rsidRPr="00D84606">
        <w:rPr>
          <w:rFonts w:ascii="ITC Avant Garde Std Bk" w:eastAsia="Times New Roman" w:hAnsi="ITC Avant Garde Std Bk"/>
          <w:b/>
          <w:bCs/>
          <w:sz w:val="32"/>
          <w:lang w:eastAsia="de-DE"/>
        </w:rPr>
        <w:t>für Familie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 xml:space="preserve"> 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0" w:name="Text3"/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instrText xml:space="preserve"> FORMTEXT </w:instrTex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fldChar w:fldCharType="separate"/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sz w:val="32"/>
          <w:lang w:eastAsia="de-DE"/>
        </w:rPr>
        <w:fldChar w:fldCharType="end"/>
      </w:r>
      <w:bookmarkEnd w:id="0"/>
    </w:p>
    <w:p w14:paraId="3A04750D" w14:textId="77777777" w:rsidR="00047A15" w:rsidRPr="00370CCB" w:rsidRDefault="00047A15" w:rsidP="00047A15">
      <w:pPr>
        <w:spacing w:after="0" w:line="240" w:lineRule="auto"/>
        <w:rPr>
          <w:rFonts w:ascii="ITC Avant Garde Std Bk" w:eastAsia="Times New Roman" w:hAnsi="ITC Avant Garde Std Bk"/>
          <w:lang w:eastAsia="de-DE"/>
        </w:rPr>
      </w:pPr>
    </w:p>
    <w:p w14:paraId="580B3FC7" w14:textId="736F3E69" w:rsidR="00047A15" w:rsidRDefault="00CB444E" w:rsidP="00047A15">
      <w:pPr>
        <w:spacing w:after="0" w:line="240" w:lineRule="auto"/>
        <w:rPr>
          <w:rFonts w:ascii="ITC Avant Garde Std Bk" w:eastAsia="Times New Roman" w:hAnsi="ITC Avant Garde Std Bk"/>
          <w:lang w:eastAsia="de-DE"/>
        </w:rPr>
      </w:pPr>
      <w:r w:rsidRPr="00370CCB">
        <w:rPr>
          <w:rFonts w:ascii="ITC Avant Garde Std Bk" w:eastAsia="Times New Roman" w:hAnsi="ITC Avant Garde Std Bk"/>
          <w:lang w:eastAsia="de-DE"/>
        </w:rPr>
        <w:t>Ausgefüllt</w:t>
      </w:r>
      <w:r w:rsidR="00047A15" w:rsidRPr="00370CCB">
        <w:rPr>
          <w:rFonts w:ascii="ITC Avant Garde Std Bk" w:eastAsia="Times New Roman" w:hAnsi="ITC Avant Garde Std Bk"/>
          <w:lang w:eastAsia="de-DE"/>
        </w:rPr>
        <w:t xml:space="preserve"> </w:t>
      </w:r>
      <w:r w:rsidRPr="00370CCB">
        <w:rPr>
          <w:rFonts w:ascii="ITC Avant Garde Std Bk" w:eastAsia="Times New Roman" w:hAnsi="ITC Avant Garde Std Bk"/>
          <w:lang w:eastAsia="de-DE"/>
        </w:rPr>
        <w:t>am</w:t>
      </w:r>
      <w:r w:rsidR="00047A15" w:rsidRPr="00370CCB">
        <w:rPr>
          <w:rFonts w:ascii="ITC Avant Garde Std Bk" w:eastAsia="Times New Roman" w:hAnsi="ITC Avant Garde Std Bk"/>
          <w:lang w:eastAsia="de-DE"/>
        </w:rPr>
        <w:t xml:space="preserve">: </w:t>
      </w:r>
      <w:r w:rsidR="00047A15" w:rsidRPr="00370CCB">
        <w:rPr>
          <w:rFonts w:ascii="ITC Avant Garde Std Bk" w:eastAsia="Times New Roman" w:hAnsi="ITC Avant Garde Std Bk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A15" w:rsidRPr="00370CCB">
        <w:rPr>
          <w:rFonts w:ascii="ITC Avant Garde Std Bk" w:eastAsia="Times New Roman" w:hAnsi="ITC Avant Garde Std Bk"/>
          <w:lang w:eastAsia="de-DE"/>
        </w:rPr>
        <w:instrText xml:space="preserve"> FORMTEXT </w:instrText>
      </w:r>
      <w:r w:rsidR="00047A15" w:rsidRPr="00370CCB">
        <w:rPr>
          <w:rFonts w:ascii="ITC Avant Garde Std Bk" w:eastAsia="Times New Roman" w:hAnsi="ITC Avant Garde Std Bk"/>
          <w:lang w:eastAsia="de-DE"/>
        </w:rPr>
      </w:r>
      <w:r w:rsidR="00047A15" w:rsidRPr="00370CCB">
        <w:rPr>
          <w:rFonts w:ascii="ITC Avant Garde Std Bk" w:eastAsia="Times New Roman" w:hAnsi="ITC Avant Garde Std Bk"/>
          <w:lang w:eastAsia="de-DE"/>
        </w:rPr>
        <w:fldChar w:fldCharType="separate"/>
      </w:r>
      <w:r w:rsidR="00047A15" w:rsidRPr="00370CCB">
        <w:rPr>
          <w:rFonts w:ascii="ITC Avant Garde Std Bk" w:eastAsia="Times New Roman" w:hAnsi="ITC Avant Garde Std Bk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lang w:eastAsia="de-DE"/>
        </w:rPr>
        <w:t> </w:t>
      </w:r>
      <w:r w:rsidR="00047A15" w:rsidRPr="00370CCB">
        <w:rPr>
          <w:rFonts w:ascii="ITC Avant Garde Std Bk" w:eastAsia="Times New Roman" w:hAnsi="ITC Avant Garde Std Bk"/>
          <w:lang w:eastAsia="de-DE"/>
        </w:rPr>
        <w:fldChar w:fldCharType="end"/>
      </w:r>
    </w:p>
    <w:p w14:paraId="4892BCDB" w14:textId="77777777" w:rsidR="00D84606" w:rsidRPr="00370CCB" w:rsidRDefault="00D84606" w:rsidP="00047A15">
      <w:pPr>
        <w:spacing w:after="0" w:line="240" w:lineRule="auto"/>
        <w:rPr>
          <w:rFonts w:ascii="ITC Avant Garde Std Bk" w:eastAsia="Times New Roman" w:hAnsi="ITC Avant Garde Std Bk"/>
          <w:lang w:eastAsia="de-DE"/>
        </w:rPr>
      </w:pPr>
    </w:p>
    <w:tbl>
      <w:tblPr>
        <w:tblW w:w="53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58"/>
        <w:gridCol w:w="6935"/>
      </w:tblGrid>
      <w:tr w:rsidR="00D84606" w:rsidRPr="00370CCB" w14:paraId="62A28421" w14:textId="77777777" w:rsidTr="009E06B4">
        <w:trPr>
          <w:trHeight w:val="624"/>
        </w:trPr>
        <w:tc>
          <w:tcPr>
            <w:tcW w:w="244" w:type="pct"/>
            <w:vMerge w:val="restart"/>
            <w:shd w:val="clear" w:color="auto" w:fill="auto"/>
            <w:textDirection w:val="btLr"/>
          </w:tcPr>
          <w:p w14:paraId="38ACF39D" w14:textId="53328F91" w:rsidR="00047A15" w:rsidRPr="00370CCB" w:rsidRDefault="00CB444E" w:rsidP="00DB635F">
            <w:pPr>
              <w:spacing w:after="0" w:line="240" w:lineRule="auto"/>
              <w:ind w:left="113" w:right="113"/>
              <w:jc w:val="center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Personendaten</w:t>
            </w:r>
          </w:p>
        </w:tc>
        <w:tc>
          <w:tcPr>
            <w:tcW w:w="1388" w:type="pct"/>
            <w:shd w:val="clear" w:color="auto" w:fill="auto"/>
          </w:tcPr>
          <w:p w14:paraId="5E0AB2F6" w14:textId="6EDA4148" w:rsidR="00047A15" w:rsidRPr="00370CCB" w:rsidRDefault="00047A15" w:rsidP="00DB635F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Auftraggeber</w:t>
            </w:r>
            <w:r w:rsidR="00CB444E" w:rsidRPr="00370CCB">
              <w:rPr>
                <w:rFonts w:ascii="ITC Avant Garde Std Bk" w:eastAsia="Times New Roman" w:hAnsi="ITC Avant Garde Std Bk"/>
                <w:lang w:eastAsia="de-DE"/>
              </w:rPr>
              <w:t xml:space="preserve"> /</w:t>
            </w:r>
            <w:r w:rsidR="006F2361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="00CB444E" w:rsidRPr="00370CCB">
              <w:rPr>
                <w:rFonts w:ascii="ITC Avant Garde Std Bk" w:eastAsia="Times New Roman" w:hAnsi="ITC Avant Garde Std Bk"/>
                <w:lang w:eastAsia="de-DE"/>
              </w:rPr>
              <w:t>Zuweiser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? </w:t>
            </w:r>
          </w:p>
          <w:p w14:paraId="5B807AE8" w14:textId="77777777" w:rsidR="00047A15" w:rsidRPr="00370CCB" w:rsidRDefault="00047A15" w:rsidP="00DB635F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3368" w:type="pct"/>
            <w:shd w:val="clear" w:color="auto" w:fill="auto"/>
          </w:tcPr>
          <w:p w14:paraId="6AF7F391" w14:textId="77777777" w:rsidR="00047A15" w:rsidRPr="00370CCB" w:rsidRDefault="00047A15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Name: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1"/>
          </w:p>
          <w:p w14:paraId="4547E0FC" w14:textId="77777777" w:rsidR="00047A15" w:rsidRPr="00370CCB" w:rsidRDefault="00047A15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Adresse: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2"/>
          </w:p>
          <w:p w14:paraId="718EFF2E" w14:textId="77777777" w:rsidR="00047A15" w:rsidRPr="00370CCB" w:rsidRDefault="00047A15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Tel: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4E0853B" w14:textId="77777777" w:rsidR="00047A15" w:rsidRDefault="00047A15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E</w:t>
            </w:r>
            <w:r w:rsidR="00D84606">
              <w:rPr>
                <w:rFonts w:ascii="ITC Avant Garde Std Bk" w:eastAsia="Times New Roman" w:hAnsi="ITC Avant Garde Std Bk"/>
                <w:lang w:eastAsia="de-DE"/>
              </w:rPr>
              <w:t xml:space="preserve">-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mail: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15E08D89" w14:textId="06B183BA" w:rsidR="00D84606" w:rsidRPr="00370CCB" w:rsidRDefault="008429C2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Erreichbarkeit/</w:t>
            </w:r>
            <w:r w:rsidR="00D84606">
              <w:rPr>
                <w:rFonts w:ascii="ITC Avant Garde Std Bk" w:eastAsia="Times New Roman" w:hAnsi="ITC Avant Garde Std Bk"/>
                <w:lang w:eastAsia="de-DE"/>
              </w:rPr>
              <w:t xml:space="preserve">Arbeitstage: 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84606"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D84606" w:rsidRPr="00370CCB" w14:paraId="0DD6CB2F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  <w:textDirection w:val="btLr"/>
          </w:tcPr>
          <w:p w14:paraId="729E5B58" w14:textId="77777777" w:rsidR="00CB444E" w:rsidRPr="00370CCB" w:rsidRDefault="00CB444E" w:rsidP="00DB635F">
            <w:pPr>
              <w:spacing w:after="0" w:line="240" w:lineRule="auto"/>
              <w:ind w:left="113" w:right="113"/>
              <w:jc w:val="center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4023350E" w14:textId="79802278" w:rsidR="00CB444E" w:rsidRPr="00370CCB" w:rsidRDefault="00CB444E" w:rsidP="00DB635F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Was ist der Auftrag?</w:t>
            </w:r>
          </w:p>
        </w:tc>
        <w:tc>
          <w:tcPr>
            <w:tcW w:w="3368" w:type="pct"/>
            <w:shd w:val="clear" w:color="auto" w:fill="auto"/>
          </w:tcPr>
          <w:p w14:paraId="448E1767" w14:textId="64402884" w:rsidR="00CB444E" w:rsidRPr="00370CCB" w:rsidRDefault="00CB444E" w:rsidP="00CB444E">
            <w:pPr>
              <w:tabs>
                <w:tab w:val="left" w:pos="2806"/>
              </w:tabs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r w:rsidR="00DB02DF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SPF – Sozialpädagogische Fami</w:t>
            </w:r>
            <w:r w:rsidR="00D84606">
              <w:rPr>
                <w:rFonts w:ascii="ITC Avant Garde Std Bk" w:eastAsia="Times New Roman" w:hAnsi="ITC Avant Garde Std Bk"/>
                <w:lang w:eastAsia="de-DE"/>
              </w:rPr>
              <w:t>l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ienbegleitung</w:t>
            </w:r>
          </w:p>
          <w:p w14:paraId="151BF1B4" w14:textId="16B3FAD6" w:rsidR="00CB444E" w:rsidRPr="00370CCB" w:rsidRDefault="00CB444E" w:rsidP="00DB635F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3"/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EB </w:t>
            </w:r>
            <w:r w:rsidR="006F2361">
              <w:rPr>
                <w:rFonts w:ascii="ITC Avant Garde Std Bk" w:eastAsia="Times New Roman" w:hAnsi="ITC Avant Garde Std Bk"/>
                <w:lang w:eastAsia="de-DE"/>
              </w:rPr>
              <w:t>–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Einzelbegleitung</w:t>
            </w:r>
            <w:r w:rsidR="006F2361">
              <w:rPr>
                <w:rFonts w:ascii="ITC Avant Garde Std Bk" w:eastAsia="Times New Roman" w:hAnsi="ITC Avant Garde Std Bk"/>
                <w:lang w:eastAsia="de-DE"/>
              </w:rPr>
              <w:t>/Jugendcoaching</w:t>
            </w:r>
          </w:p>
          <w:p w14:paraId="21B73E1E" w14:textId="113736B3" w:rsidR="00CB444E" w:rsidRPr="00370CCB" w:rsidRDefault="00CB444E" w:rsidP="00CB444E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4"/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Coaching </w:t>
            </w:r>
            <w:r w:rsidR="002E329B">
              <w:rPr>
                <w:rFonts w:ascii="ITC Avant Garde Std Bk" w:eastAsia="Times New Roman" w:hAnsi="ITC Avant Garde Std Bk"/>
                <w:lang w:eastAsia="de-DE"/>
              </w:rPr>
              <w:t>–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Eltern</w:t>
            </w:r>
            <w:r w:rsidR="00D84606">
              <w:rPr>
                <w:rFonts w:ascii="ITC Avant Garde Std Bk" w:eastAsia="Times New Roman" w:hAnsi="ITC Avant Garde Std Bk"/>
                <w:lang w:eastAsia="de-DE"/>
              </w:rPr>
              <w:t>arbeit</w:t>
            </w:r>
            <w:r w:rsidR="002E329B">
              <w:rPr>
                <w:rFonts w:ascii="ITC Avant Garde Std Bk" w:eastAsia="Times New Roman" w:hAnsi="ITC Avant Garde Std Bk"/>
                <w:lang w:eastAsia="de-DE"/>
              </w:rPr>
              <w:t>, ev. Störungsspezifisch</w:t>
            </w:r>
            <w:r w:rsidR="006F2361">
              <w:rPr>
                <w:rFonts w:ascii="ITC Avant Garde Std Bk" w:eastAsia="Times New Roman" w:hAnsi="ITC Avant Garde Std Bk"/>
                <w:lang w:eastAsia="de-DE"/>
              </w:rPr>
              <w:t>e Anliegen</w:t>
            </w:r>
          </w:p>
        </w:tc>
      </w:tr>
      <w:tr w:rsidR="00D84606" w:rsidRPr="00370CCB" w14:paraId="5F55519F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06F66411" w14:textId="77777777" w:rsidR="00CB444E" w:rsidRPr="00370CCB" w:rsidRDefault="00CB444E" w:rsidP="00DB635F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356996A6" w14:textId="75D66BCC" w:rsidR="00CB444E" w:rsidRPr="00370CCB" w:rsidRDefault="00CB444E" w:rsidP="00CB444E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Intensität der Begleitung?</w:t>
            </w:r>
          </w:p>
        </w:tc>
        <w:tc>
          <w:tcPr>
            <w:tcW w:w="3368" w:type="pct"/>
            <w:shd w:val="clear" w:color="auto" w:fill="auto"/>
          </w:tcPr>
          <w:p w14:paraId="2EC53A2B" w14:textId="66FA539F" w:rsidR="00CB444E" w:rsidRPr="00370CCB" w:rsidRDefault="00CB444E" w:rsidP="00CB444E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Häufigkeit: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5"/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à ca. Stunden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6"/>
            <w:r w:rsidR="00DB02DF">
              <w:rPr>
                <w:rFonts w:ascii="ITC Avant Garde Std Bk" w:eastAsia="Times New Roman" w:hAnsi="ITC Avant Garde Std Bk"/>
                <w:lang w:eastAsia="de-DE"/>
              </w:rPr>
              <w:br/>
              <w:t xml:space="preserve">Gewünschter Beginn: 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="00DB02DF"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6E10BB" w:rsidRPr="00370CCB" w14:paraId="33D0A911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747CFFAA" w14:textId="77777777" w:rsidR="006E10BB" w:rsidRPr="00370CCB" w:rsidRDefault="006E10BB" w:rsidP="006E10BB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7A690A4D" w14:textId="410681A8" w:rsidR="006E10BB" w:rsidRPr="00370CCB" w:rsidRDefault="006E10BB" w:rsidP="006E10BB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t>Besteht eine Beistandschaft?</w:t>
            </w:r>
          </w:p>
        </w:tc>
        <w:tc>
          <w:tcPr>
            <w:tcW w:w="3368" w:type="pct"/>
            <w:shd w:val="clear" w:color="auto" w:fill="auto"/>
          </w:tcPr>
          <w:p w14:paraId="2ABD1B65" w14:textId="2A5BA560" w:rsidR="006E10BB" w:rsidRPr="00370CCB" w:rsidRDefault="006E10BB" w:rsidP="006E10BB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7"/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="009E06B4">
              <w:rPr>
                <w:rFonts w:ascii="ITC Avant Garde Std Bk" w:eastAsia="Times New Roman" w:hAnsi="ITC Avant Garde Std Bk"/>
                <w:lang w:eastAsia="de-DE"/>
              </w:rPr>
              <w:t>Nein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  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8"/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="009E06B4">
              <w:rPr>
                <w:rFonts w:ascii="ITC Avant Garde Std Bk" w:eastAsia="Times New Roman" w:hAnsi="ITC Avant Garde Std Bk"/>
                <w:lang w:eastAsia="de-DE"/>
              </w:rPr>
              <w:t>Ja</w:t>
            </w:r>
          </w:p>
        </w:tc>
      </w:tr>
      <w:tr w:rsidR="009E06B4" w:rsidRPr="00370CCB" w14:paraId="3AEF57EE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3BF5FD92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670D8F0C" w14:textId="28B31DE3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bereits relevante Berichte vorhanden?</w:t>
            </w:r>
          </w:p>
        </w:tc>
        <w:tc>
          <w:tcPr>
            <w:tcW w:w="3368" w:type="pct"/>
            <w:shd w:val="clear" w:color="auto" w:fill="auto"/>
          </w:tcPr>
          <w:p w14:paraId="0E35A45E" w14:textId="35220698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>
              <w:rPr>
                <w:rFonts w:ascii="ITC Avant Garde Std Bk" w:eastAsia="Times New Roman" w:hAnsi="ITC Avant Garde Std Bk"/>
                <w:lang w:eastAsia="de-DE"/>
              </w:rPr>
              <w:t>Nein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  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FORMCHECKBOX </w:instrText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</w:r>
            <w:r w:rsidR="00000000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>
              <w:rPr>
                <w:rFonts w:ascii="ITC Avant Garde Std Bk" w:eastAsia="Times New Roman" w:hAnsi="ITC Avant Garde Std Bk"/>
                <w:lang w:eastAsia="de-DE"/>
              </w:rPr>
              <w:t>Ja: von wem?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73933FD2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2B9297DC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5B69600F" w14:textId="45174A74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Personalien Fokus Kind:</w:t>
            </w:r>
          </w:p>
        </w:tc>
        <w:tc>
          <w:tcPr>
            <w:tcW w:w="3368" w:type="pct"/>
            <w:shd w:val="clear" w:color="auto" w:fill="auto"/>
          </w:tcPr>
          <w:p w14:paraId="6694AFFA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Name: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9"/>
          </w:p>
          <w:p w14:paraId="4E0F493A" w14:textId="3BAE7A08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Adresse: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6DDBC72" w14:textId="2F8C621E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Geburtsdatum: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2E9FD617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1596B4A4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519CAFB3" w14:textId="2D4E8842" w:rsidR="009E06B4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Personalien weitere Kinder</w:t>
            </w:r>
          </w:p>
        </w:tc>
        <w:tc>
          <w:tcPr>
            <w:tcW w:w="3368" w:type="pct"/>
            <w:shd w:val="clear" w:color="auto" w:fill="auto"/>
          </w:tcPr>
          <w:p w14:paraId="16AFB29F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Name: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6D643FD9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Adresse: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030D41BE" w14:textId="39F2499D" w:rsidR="009E06B4" w:rsidRPr="00370CCB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Geburtsdatum: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07FC9297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73045665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08734B51" w14:textId="5ACAD29B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Personalien Kindsmutter</w:t>
            </w:r>
            <w:r>
              <w:rPr>
                <w:rFonts w:ascii="ITC Avant Garde Std Bk" w:eastAsia="Times New Roman" w:hAnsi="ITC Avant Garde Std Bk"/>
                <w:lang w:eastAsia="de-DE"/>
              </w:rPr>
              <w:br/>
              <w:t>o. ä. Betreuungsperson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:</w:t>
            </w:r>
          </w:p>
        </w:tc>
        <w:tc>
          <w:tcPr>
            <w:tcW w:w="3368" w:type="pct"/>
            <w:shd w:val="clear" w:color="auto" w:fill="auto"/>
          </w:tcPr>
          <w:p w14:paraId="1EFEE786" w14:textId="1B37547D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Name: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404D134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Adresse: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571658E4" w14:textId="7FBA23CC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Telefon: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4CF90396" w14:textId="22FC4FD5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Mail: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754C3790" w14:textId="37DA8358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Geburtsdatum: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03BF2597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4B0D2A85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5324FFAA" w14:textId="205D692D" w:rsidR="009E06B4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Personalien Kindsvater </w:t>
            </w:r>
            <w:r>
              <w:rPr>
                <w:rFonts w:ascii="ITC Avant Garde Std Bk" w:eastAsia="Times New Roman" w:hAnsi="ITC Avant Garde Std Bk"/>
                <w:lang w:eastAsia="de-DE"/>
              </w:rPr>
              <w:br/>
              <w:t>o. ä. Betreuungsperson:</w:t>
            </w:r>
          </w:p>
        </w:tc>
        <w:tc>
          <w:tcPr>
            <w:tcW w:w="3368" w:type="pct"/>
            <w:shd w:val="clear" w:color="auto" w:fill="auto"/>
          </w:tcPr>
          <w:p w14:paraId="14171B3C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Name: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557C824B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Adresse: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249F6B9D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Telefon: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12F01CE3" w14:textId="77777777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Mail: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4D71044F" w14:textId="2090E272" w:rsidR="009E06B4" w:rsidRDefault="009E06B4" w:rsidP="009E06B4">
            <w:pPr>
              <w:spacing w:after="0" w:line="360" w:lineRule="auto"/>
              <w:jc w:val="both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 xml:space="preserve">Geburtsdatum: 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noProof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6FB007ED" w14:textId="77777777" w:rsidTr="009E06B4">
        <w:trPr>
          <w:trHeight w:val="624"/>
        </w:trPr>
        <w:tc>
          <w:tcPr>
            <w:tcW w:w="244" w:type="pct"/>
            <w:vMerge/>
            <w:shd w:val="clear" w:color="auto" w:fill="auto"/>
          </w:tcPr>
          <w:p w14:paraId="7F906752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61D8A508" w14:textId="475648ED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bekannte wichtige Bezugspersonen aus dem Familiensystem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 xml:space="preserve"> </w:t>
            </w:r>
          </w:p>
        </w:tc>
        <w:tc>
          <w:tcPr>
            <w:tcW w:w="3368" w:type="pct"/>
            <w:shd w:val="clear" w:color="auto" w:fill="auto"/>
          </w:tcPr>
          <w:p w14:paraId="6589B9F6" w14:textId="1E97AA4A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10"/>
          </w:p>
        </w:tc>
      </w:tr>
      <w:tr w:rsidR="009E06B4" w:rsidRPr="00370CCB" w14:paraId="5AAC2AF4" w14:textId="77777777" w:rsidTr="009E06B4">
        <w:trPr>
          <w:trHeight w:val="4521"/>
        </w:trPr>
        <w:tc>
          <w:tcPr>
            <w:tcW w:w="244" w:type="pct"/>
            <w:vMerge w:val="restart"/>
            <w:shd w:val="clear" w:color="auto" w:fill="auto"/>
            <w:textDirection w:val="btLr"/>
          </w:tcPr>
          <w:p w14:paraId="19834175" w14:textId="45F212D4" w:rsidR="009E06B4" w:rsidRPr="00370CCB" w:rsidRDefault="006F2361" w:rsidP="009E06B4">
            <w:pPr>
              <w:spacing w:after="0" w:line="240" w:lineRule="auto"/>
              <w:ind w:left="113" w:right="113"/>
              <w:jc w:val="center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Situationsbezogene Informationen</w:t>
            </w:r>
          </w:p>
        </w:tc>
        <w:tc>
          <w:tcPr>
            <w:tcW w:w="1388" w:type="pct"/>
            <w:shd w:val="clear" w:color="auto" w:fill="auto"/>
          </w:tcPr>
          <w:p w14:paraId="731E06AA" w14:textId="1F1A7D2F" w:rsidR="009E06B4" w:rsidRPr="006E10BB" w:rsidRDefault="009E06B4" w:rsidP="009E06B4">
            <w:pPr>
              <w:spacing w:after="0"/>
              <w:rPr>
                <w:rFonts w:ascii="ITC Avant Garde Std Bk" w:eastAsia="Times New Roman" w:hAnsi="ITC Avant Garde Std Bk"/>
                <w:b/>
                <w:bCs/>
                <w:lang w:eastAsia="de-DE"/>
              </w:rPr>
            </w:pPr>
            <w:r w:rsidRPr="006E10BB">
              <w:rPr>
                <w:rFonts w:ascii="ITC Avant Garde Std Bk" w:eastAsia="Times New Roman" w:hAnsi="ITC Avant Garde Std Bk"/>
                <w:b/>
                <w:bCs/>
                <w:lang w:eastAsia="de-DE"/>
              </w:rPr>
              <w:t>Situationsbeschrieb und Schwerpunktthemen</w:t>
            </w:r>
          </w:p>
          <w:p w14:paraId="5B72E292" w14:textId="7288547C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3368" w:type="pct"/>
            <w:shd w:val="clear" w:color="auto" w:fill="auto"/>
          </w:tcPr>
          <w:p w14:paraId="616AD64D" w14:textId="33A6EB30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76C8E50C" w14:textId="77777777" w:rsidTr="009E06B4">
        <w:trPr>
          <w:trHeight w:val="2115"/>
        </w:trPr>
        <w:tc>
          <w:tcPr>
            <w:tcW w:w="244" w:type="pct"/>
            <w:vMerge/>
            <w:shd w:val="clear" w:color="auto" w:fill="auto"/>
            <w:textDirection w:val="btLr"/>
          </w:tcPr>
          <w:p w14:paraId="2345986B" w14:textId="77777777" w:rsidR="009E06B4" w:rsidRPr="00370CCB" w:rsidRDefault="009E06B4" w:rsidP="009E06B4">
            <w:pPr>
              <w:spacing w:after="0" w:line="240" w:lineRule="auto"/>
              <w:ind w:left="113" w:right="113"/>
              <w:jc w:val="center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3FF4F792" w14:textId="13D28638" w:rsidR="009E06B4" w:rsidRPr="006E10BB" w:rsidRDefault="009E06B4" w:rsidP="009E06B4">
            <w:pPr>
              <w:spacing w:after="0"/>
              <w:rPr>
                <w:rFonts w:ascii="ITC Avant Garde Std Bk" w:eastAsia="Times New Roman" w:hAnsi="ITC Avant Garde Std Bk"/>
                <w:b/>
                <w:bCs/>
                <w:lang w:eastAsia="de-DE"/>
              </w:rPr>
            </w:pPr>
            <w:r w:rsidRPr="006E10BB">
              <w:rPr>
                <w:rFonts w:ascii="ITC Avant Garde Std Bk" w:eastAsia="Times New Roman" w:hAnsi="ITC Avant Garde Std Bk"/>
                <w:b/>
                <w:bCs/>
                <w:lang w:eastAsia="de-DE"/>
              </w:rPr>
              <w:t>Konkrete Aufträge und Ziele der Begleitung</w:t>
            </w:r>
          </w:p>
        </w:tc>
        <w:tc>
          <w:tcPr>
            <w:tcW w:w="3368" w:type="pct"/>
            <w:shd w:val="clear" w:color="auto" w:fill="auto"/>
          </w:tcPr>
          <w:p w14:paraId="3B68BC68" w14:textId="77777777" w:rsidR="009E06B4" w:rsidRDefault="009E06B4" w:rsidP="009E06B4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60D55856" w14:textId="77777777" w:rsidR="009E06B4" w:rsidRDefault="009E06B4" w:rsidP="009E06B4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DFEEB24" w14:textId="77777777" w:rsidR="009E06B4" w:rsidRDefault="009E06B4" w:rsidP="009E06B4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1A9D3CBA" w14:textId="77777777" w:rsidR="009E06B4" w:rsidRDefault="009E06B4" w:rsidP="009E06B4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3CA6672" w14:textId="1D2F71DB" w:rsidR="009E06B4" w:rsidRPr="00D84606" w:rsidRDefault="009E06B4" w:rsidP="009E06B4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03ADA4E6" w14:textId="77777777" w:rsidTr="009E06B4">
        <w:trPr>
          <w:trHeight w:val="580"/>
        </w:trPr>
        <w:tc>
          <w:tcPr>
            <w:tcW w:w="244" w:type="pct"/>
            <w:vMerge/>
            <w:shd w:val="clear" w:color="auto" w:fill="auto"/>
            <w:textDirection w:val="btLr"/>
          </w:tcPr>
          <w:p w14:paraId="19F8AA76" w14:textId="77777777" w:rsidR="009E06B4" w:rsidRPr="00370CCB" w:rsidRDefault="009E06B4" w:rsidP="009E06B4">
            <w:pPr>
              <w:spacing w:after="0" w:line="240" w:lineRule="auto"/>
              <w:ind w:left="113" w:right="113"/>
              <w:jc w:val="center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05D1C289" w14:textId="67EB48DD" w:rsidR="009E06B4" w:rsidRPr="00DB02DF" w:rsidRDefault="009E06B4" w:rsidP="009E06B4">
            <w:pPr>
              <w:spacing w:after="0"/>
              <w:rPr>
                <w:rFonts w:ascii="ITC Avant Garde Std Bk" w:eastAsia="Times New Roman" w:hAnsi="ITC Avant Garde Std Bk"/>
                <w:b/>
                <w:bCs/>
                <w:lang w:eastAsia="de-DE"/>
              </w:rPr>
            </w:pPr>
            <w:r w:rsidRPr="00DB02DF">
              <w:rPr>
                <w:rFonts w:ascii="ITC Avant Garde Std Bk" w:eastAsia="Times New Roman" w:hAnsi="ITC Avant Garde Std Bk"/>
                <w:b/>
                <w:bCs/>
                <w:lang w:eastAsia="de-DE"/>
              </w:rPr>
              <w:t>Weitere Personen im Helfersystem</w:t>
            </w:r>
            <w:r>
              <w:rPr>
                <w:rFonts w:ascii="ITC Avant Garde Std Bk" w:eastAsia="Times New Roman" w:hAnsi="ITC Avant Garde Std Bk"/>
                <w:b/>
                <w:bCs/>
                <w:lang w:eastAsia="de-DE"/>
              </w:rPr>
              <w:t xml:space="preserve"> und Informationen zur Betreuungssituation</w:t>
            </w:r>
          </w:p>
          <w:p w14:paraId="7D77DE78" w14:textId="013741FA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z.B. Ärzte/Therapeuten, SPD, Lehrpersonen, Kita, Hort</w:t>
            </w:r>
          </w:p>
          <w:p w14:paraId="46C29D66" w14:textId="77777777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3368" w:type="pct"/>
            <w:shd w:val="clear" w:color="auto" w:fill="auto"/>
          </w:tcPr>
          <w:p w14:paraId="42E0B6F6" w14:textId="20F81285" w:rsidR="009E06B4" w:rsidRDefault="009E06B4" w:rsidP="009E06B4">
            <w:pPr>
              <w:tabs>
                <w:tab w:val="left" w:pos="3157"/>
              </w:tabs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Name &amp; vorhandene Kontaktangaben:</w:t>
            </w:r>
          </w:p>
          <w:p w14:paraId="4DB9BBBF" w14:textId="1CF6CB44" w:rsidR="009E06B4" w:rsidRDefault="009E06B4" w:rsidP="009E06B4">
            <w:pPr>
              <w:tabs>
                <w:tab w:val="left" w:pos="3157"/>
              </w:tabs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  <w:bookmarkEnd w:id="11"/>
          </w:p>
          <w:p w14:paraId="1241A2FD" w14:textId="77777777" w:rsidR="009E06B4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5898E74" w14:textId="77777777" w:rsidR="009E06B4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792ABAD3" w14:textId="77777777" w:rsidR="009E06B4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  <w:p w14:paraId="331D3CAE" w14:textId="5ABCB294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  <w:tr w:rsidR="009E06B4" w:rsidRPr="00370CCB" w14:paraId="475E2B02" w14:textId="77777777" w:rsidTr="009E06B4">
        <w:trPr>
          <w:trHeight w:val="1482"/>
        </w:trPr>
        <w:tc>
          <w:tcPr>
            <w:tcW w:w="244" w:type="pct"/>
            <w:vMerge/>
            <w:shd w:val="clear" w:color="auto" w:fill="auto"/>
          </w:tcPr>
          <w:p w14:paraId="379BBC2F" w14:textId="77777777" w:rsidR="009E06B4" w:rsidRPr="00370CCB" w:rsidRDefault="009E06B4" w:rsidP="009E06B4">
            <w:pPr>
              <w:spacing w:after="0" w:line="240" w:lineRule="auto"/>
              <w:rPr>
                <w:rFonts w:ascii="ITC Avant Garde Std Bk" w:eastAsia="Times New Roman" w:hAnsi="ITC Avant Garde Std Bk"/>
                <w:lang w:eastAsia="de-DE"/>
              </w:rPr>
            </w:pPr>
          </w:p>
        </w:tc>
        <w:tc>
          <w:tcPr>
            <w:tcW w:w="1388" w:type="pct"/>
            <w:shd w:val="clear" w:color="auto" w:fill="auto"/>
          </w:tcPr>
          <w:p w14:paraId="3EF3FBF4" w14:textId="77777777" w:rsidR="009E06B4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 w:rsidRPr="00DB02DF">
              <w:rPr>
                <w:rFonts w:ascii="ITC Avant Garde Std Bk" w:eastAsia="Times New Roman" w:hAnsi="ITC Avant Garde Std Bk"/>
                <w:b/>
                <w:bCs/>
                <w:lang w:eastAsia="de-DE"/>
              </w:rPr>
              <w:t>Spezielles/Weiteres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:</w:t>
            </w:r>
            <w:r>
              <w:rPr>
                <w:rFonts w:ascii="ITC Avant Garde Std Bk" w:eastAsia="Times New Roman" w:hAnsi="ITC Avant Garde Std Bk"/>
                <w:lang w:eastAsia="de-DE"/>
              </w:rPr>
              <w:br/>
              <w:t>z.B. Nützliche Infos für den Einstieg</w:t>
            </w:r>
          </w:p>
          <w:p w14:paraId="554E9F13" w14:textId="77777777" w:rsidR="009E06B4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Vorlieben oder Ängste des Kindes</w:t>
            </w:r>
          </w:p>
          <w:p w14:paraId="6FBA4F20" w14:textId="2A768EFA" w:rsidR="009E06B4" w:rsidRPr="00370CCB" w:rsidRDefault="009E06B4" w:rsidP="009E06B4">
            <w:pPr>
              <w:spacing w:after="0"/>
              <w:rPr>
                <w:rFonts w:ascii="ITC Avant Garde Std Bk" w:eastAsia="Times New Roman" w:hAnsi="ITC Avant Garde Std Bk"/>
                <w:lang w:eastAsia="de-DE"/>
              </w:rPr>
            </w:pPr>
            <w:r>
              <w:rPr>
                <w:rFonts w:ascii="ITC Avant Garde Std Bk" w:eastAsia="Times New Roman" w:hAnsi="ITC Avant Garde Std Bk"/>
                <w:lang w:eastAsia="de-DE"/>
              </w:rPr>
              <w:t>Bekannte Ressourcen</w:t>
            </w:r>
          </w:p>
        </w:tc>
        <w:tc>
          <w:tcPr>
            <w:tcW w:w="3368" w:type="pct"/>
            <w:shd w:val="clear" w:color="auto" w:fill="auto"/>
          </w:tcPr>
          <w:p w14:paraId="597A6414" w14:textId="2F0D25BF" w:rsidR="009E06B4" w:rsidRPr="00370CCB" w:rsidRDefault="009E06B4" w:rsidP="009E06B4">
            <w:pPr>
              <w:spacing w:after="0" w:line="360" w:lineRule="auto"/>
              <w:rPr>
                <w:rFonts w:ascii="ITC Avant Garde Std Bk" w:eastAsia="Times New Roman" w:hAnsi="ITC Avant Garde Std Bk"/>
                <w:lang w:eastAsia="de-DE"/>
              </w:rPr>
            </w:pP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instrText xml:space="preserve"> FORMTEXT </w:instrTex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separate"/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t> </w:t>
            </w:r>
            <w:r w:rsidRPr="00370CCB">
              <w:rPr>
                <w:rFonts w:ascii="ITC Avant Garde Std Bk" w:eastAsia="Times New Roman" w:hAnsi="ITC Avant Garde Std Bk"/>
                <w:lang w:eastAsia="de-DE"/>
              </w:rPr>
              <w:fldChar w:fldCharType="end"/>
            </w:r>
          </w:p>
        </w:tc>
      </w:tr>
    </w:tbl>
    <w:p w14:paraId="19C088C1" w14:textId="245BED8A" w:rsidR="0033733E" w:rsidRPr="00370CCB" w:rsidRDefault="0033733E" w:rsidP="00D84606">
      <w:pPr>
        <w:rPr>
          <w:rFonts w:ascii="ITC Avant Garde Std Bk" w:hAnsi="ITC Avant Garde Std Bk"/>
          <w:noProof/>
        </w:rPr>
      </w:pPr>
    </w:p>
    <w:sectPr w:rsidR="0033733E" w:rsidRPr="00370CCB" w:rsidSect="004C74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3DCA" w14:textId="77777777" w:rsidR="004C741C" w:rsidRDefault="004C741C" w:rsidP="006A76D2">
      <w:pPr>
        <w:spacing w:after="0" w:line="240" w:lineRule="auto"/>
      </w:pPr>
      <w:r>
        <w:separator/>
      </w:r>
    </w:p>
  </w:endnote>
  <w:endnote w:type="continuationSeparator" w:id="0">
    <w:p w14:paraId="0C1F9819" w14:textId="77777777" w:rsidR="004C741C" w:rsidRDefault="004C741C" w:rsidP="006A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484" w14:textId="77777777" w:rsidR="00E73DE7" w:rsidRDefault="005D6AC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52425A68" wp14:editId="56931DA6">
              <wp:simplePos x="0" y="0"/>
              <wp:positionH relativeFrom="page">
                <wp:posOffset>935355</wp:posOffset>
              </wp:positionH>
              <wp:positionV relativeFrom="page">
                <wp:posOffset>9930130</wp:posOffset>
              </wp:positionV>
              <wp:extent cx="446400" cy="176400"/>
              <wp:effectExtent l="0" t="0" r="1143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0" cy="1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67F5A" w14:textId="77777777" w:rsidR="005D6AC0" w:rsidRPr="00DD4FF1" w:rsidRDefault="00DD4FF1" w:rsidP="00DD4FF1">
                          <w:pPr>
                            <w:pStyle w:val="mbSeitennummerierung"/>
                          </w:pPr>
                          <w:r w:rsidRPr="00DD4FF1">
                            <w:fldChar w:fldCharType="begin"/>
                          </w:r>
                          <w:r w:rsidRPr="00DD4FF1">
                            <w:instrText>PAGE  \* Arabic  \* MERGEFORMAT</w:instrText>
                          </w:r>
                          <w:r w:rsidRPr="00DD4FF1">
                            <w:fldChar w:fldCharType="separate"/>
                          </w:r>
                          <w:r w:rsidRPr="00DD4FF1">
                            <w:t>1</w:t>
                          </w:r>
                          <w:r w:rsidRPr="00DD4FF1">
                            <w:fldChar w:fldCharType="end"/>
                          </w:r>
                          <w:r w:rsidRPr="00DD4FF1">
                            <w:t xml:space="preserve"> / </w:t>
                          </w:r>
                          <w:fldSimple w:instr="NUMPAGES  \* Arabic  \* MERGEFORMAT">
                            <w:r w:rsidRPr="00DD4FF1"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25A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3.65pt;margin-top:781.9pt;width:35.15pt;height:13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" filled="f" stroked="f">
              <v:textbox inset="0,0,0,0">
                <w:txbxContent>
                  <w:p w14:paraId="61A67F5A" w14:textId="77777777" w:rsidR="005D6AC0" w:rsidRPr="00DD4FF1" w:rsidRDefault="00DD4FF1" w:rsidP="00DD4FF1">
                    <w:pPr>
                      <w:pStyle w:val="mbSeitennummerierung"/>
                    </w:pPr>
                    <w:r w:rsidRPr="00DD4FF1">
                      <w:fldChar w:fldCharType="begin"/>
                    </w:r>
                    <w:r w:rsidRPr="00DD4FF1">
                      <w:instrText>PAGE  \* Arabic  \* MERGEFORMAT</w:instrText>
                    </w:r>
                    <w:r w:rsidRPr="00DD4FF1">
                      <w:fldChar w:fldCharType="separate"/>
                    </w:r>
                    <w:r w:rsidRPr="00DD4FF1">
                      <w:t>1</w:t>
                    </w:r>
                    <w:r w:rsidRPr="00DD4FF1">
                      <w:fldChar w:fldCharType="end"/>
                    </w:r>
                    <w:r w:rsidRPr="00DD4FF1">
                      <w:t xml:space="preserve"> / </w:t>
                    </w:r>
                    <w:fldSimple w:instr="NUMPAGES  \* Arabic  \* MERGEFORMAT">
                      <w:r w:rsidRPr="00DD4FF1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E73DE7">
      <w:rPr>
        <w:noProof/>
      </w:rPr>
      <w:drawing>
        <wp:anchor distT="0" distB="0" distL="114300" distR="114300" simplePos="0" relativeHeight="251688960" behindDoc="1" locked="0" layoutInCell="1" allowOverlap="1" wp14:anchorId="64E54949" wp14:editId="4B396982">
          <wp:simplePos x="0" y="0"/>
          <wp:positionH relativeFrom="page">
            <wp:posOffset>676910</wp:posOffset>
          </wp:positionH>
          <wp:positionV relativeFrom="page">
            <wp:posOffset>9947910</wp:posOffset>
          </wp:positionV>
          <wp:extent cx="129600" cy="133200"/>
          <wp:effectExtent l="0" t="0" r="3810" b="63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_blo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D601" w14:textId="2FCACD10" w:rsidR="00D84606" w:rsidRPr="00D84606" w:rsidRDefault="00D84606" w:rsidP="00D84606">
    <w:pPr>
      <w:pStyle w:val="Fuzeile"/>
      <w:ind w:firstLine="708"/>
    </w:pPr>
    <w:r>
      <w:rPr>
        <w:noProof/>
      </w:rPr>
      <w:drawing>
        <wp:anchor distT="0" distB="0" distL="114300" distR="114300" simplePos="0" relativeHeight="251693056" behindDoc="1" locked="0" layoutInCell="1" allowOverlap="1" wp14:anchorId="160FE768" wp14:editId="7B2D4962">
          <wp:simplePos x="0" y="0"/>
          <wp:positionH relativeFrom="page">
            <wp:posOffset>935990</wp:posOffset>
          </wp:positionH>
          <wp:positionV relativeFrom="page">
            <wp:posOffset>9811385</wp:posOffset>
          </wp:positionV>
          <wp:extent cx="129600" cy="133200"/>
          <wp:effectExtent l="0" t="0" r="3810" b="635"/>
          <wp:wrapNone/>
          <wp:docPr id="1304436417" name="Grafik 1304436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_blo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  <w:r w:rsidRPr="00DD4FF1">
      <w:t xml:space="preserve">/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B9EB" w14:textId="77777777" w:rsidR="004C741C" w:rsidRDefault="004C741C" w:rsidP="006A76D2">
      <w:pPr>
        <w:spacing w:after="0" w:line="240" w:lineRule="auto"/>
      </w:pPr>
      <w:r>
        <w:separator/>
      </w:r>
    </w:p>
  </w:footnote>
  <w:footnote w:type="continuationSeparator" w:id="0">
    <w:p w14:paraId="6F4C8B21" w14:textId="77777777" w:rsidR="004C741C" w:rsidRDefault="004C741C" w:rsidP="006A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7C59" w14:textId="77777777" w:rsidR="006A76D2" w:rsidRDefault="00E73DE7">
    <w:pPr>
      <w:pStyle w:val="Kopfzeile"/>
    </w:pPr>
    <w:r>
      <w:rPr>
        <w:noProof/>
      </w:rPr>
      <w:drawing>
        <wp:anchor distT="0" distB="0" distL="114300" distR="114300" simplePos="0" relativeHeight="251687936" behindDoc="1" locked="0" layoutInCell="1" allowOverlap="1" wp14:anchorId="05D4504F" wp14:editId="3D199CCC">
          <wp:simplePos x="0" y="0"/>
          <wp:positionH relativeFrom="page">
            <wp:posOffset>180340</wp:posOffset>
          </wp:positionH>
          <wp:positionV relativeFrom="page">
            <wp:posOffset>7565390</wp:posOffset>
          </wp:positionV>
          <wp:extent cx="180000" cy="108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1AA11D7F" wp14:editId="31F54D61">
          <wp:simplePos x="0" y="0"/>
          <wp:positionH relativeFrom="page">
            <wp:posOffset>180340</wp:posOffset>
          </wp:positionH>
          <wp:positionV relativeFrom="page">
            <wp:posOffset>5351145</wp:posOffset>
          </wp:positionV>
          <wp:extent cx="180000" cy="108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2AA65D94" wp14:editId="4B60BA5A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80000" cy="10800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58D9E264" wp14:editId="39CEEC0C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340000" cy="540000"/>
          <wp:effectExtent l="0" t="0" r="3175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F1B0" w14:textId="098BE7C5" w:rsidR="00CD4B73" w:rsidRDefault="00E73DE7">
    <w:pPr>
      <w:pStyle w:val="Kopfzeil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49180F5" wp14:editId="0D0D23F4">
          <wp:simplePos x="0" y="0"/>
          <wp:positionH relativeFrom="page">
            <wp:posOffset>4500245</wp:posOffset>
          </wp:positionH>
          <wp:positionV relativeFrom="page">
            <wp:posOffset>360045</wp:posOffset>
          </wp:positionV>
          <wp:extent cx="2340000" cy="540000"/>
          <wp:effectExtent l="0" t="0" r="3175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86">
      <w:rPr>
        <w:noProof/>
      </w:rPr>
      <w:drawing>
        <wp:anchor distT="0" distB="0" distL="114300" distR="114300" simplePos="0" relativeHeight="251677696" behindDoc="1" locked="0" layoutInCell="1" allowOverlap="1" wp14:anchorId="7430074E" wp14:editId="57471D4C">
          <wp:simplePos x="0" y="0"/>
          <wp:positionH relativeFrom="page">
            <wp:posOffset>180340</wp:posOffset>
          </wp:positionH>
          <wp:positionV relativeFrom="page">
            <wp:posOffset>7565390</wp:posOffset>
          </wp:positionV>
          <wp:extent cx="180000" cy="10800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86">
      <w:rPr>
        <w:noProof/>
      </w:rPr>
      <w:drawing>
        <wp:anchor distT="0" distB="0" distL="114300" distR="114300" simplePos="0" relativeHeight="251675648" behindDoc="1" locked="0" layoutInCell="1" allowOverlap="1" wp14:anchorId="00C180DC" wp14:editId="1A791A9E">
          <wp:simplePos x="0" y="0"/>
          <wp:positionH relativeFrom="page">
            <wp:posOffset>180340</wp:posOffset>
          </wp:positionH>
          <wp:positionV relativeFrom="page">
            <wp:posOffset>5351145</wp:posOffset>
          </wp:positionV>
          <wp:extent cx="180000" cy="10800"/>
          <wp:effectExtent l="0" t="0" r="0" b="0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86">
      <w:rPr>
        <w:noProof/>
      </w:rPr>
      <w:drawing>
        <wp:anchor distT="0" distB="0" distL="114300" distR="114300" simplePos="0" relativeHeight="251673600" behindDoc="1" locked="0" layoutInCell="1" allowOverlap="1" wp14:anchorId="32FED6B3" wp14:editId="757F51F3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80000" cy="1080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_mark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2EB"/>
    <w:multiLevelType w:val="hybridMultilevel"/>
    <w:tmpl w:val="FC0014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6449"/>
    <w:multiLevelType w:val="hybridMultilevel"/>
    <w:tmpl w:val="1368CF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6BB2"/>
    <w:multiLevelType w:val="hybridMultilevel"/>
    <w:tmpl w:val="D5CC77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88382">
    <w:abstractNumId w:val="0"/>
  </w:num>
  <w:num w:numId="2" w16cid:durableId="1253079597">
    <w:abstractNumId w:val="1"/>
  </w:num>
  <w:num w:numId="3" w16cid:durableId="207161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83"/>
    <w:rsid w:val="00047A15"/>
    <w:rsid w:val="000553E9"/>
    <w:rsid w:val="0008424D"/>
    <w:rsid w:val="00117529"/>
    <w:rsid w:val="00122887"/>
    <w:rsid w:val="00192CA5"/>
    <w:rsid w:val="00196F2D"/>
    <w:rsid w:val="00297178"/>
    <w:rsid w:val="002E329B"/>
    <w:rsid w:val="00307A01"/>
    <w:rsid w:val="0033733E"/>
    <w:rsid w:val="00370CCB"/>
    <w:rsid w:val="00426651"/>
    <w:rsid w:val="004370AD"/>
    <w:rsid w:val="00454E00"/>
    <w:rsid w:val="004A51E4"/>
    <w:rsid w:val="004C5F22"/>
    <w:rsid w:val="004C741C"/>
    <w:rsid w:val="0051700E"/>
    <w:rsid w:val="00562738"/>
    <w:rsid w:val="00592310"/>
    <w:rsid w:val="005D6AC0"/>
    <w:rsid w:val="005D79C0"/>
    <w:rsid w:val="005E291A"/>
    <w:rsid w:val="00622141"/>
    <w:rsid w:val="00651A95"/>
    <w:rsid w:val="006961F8"/>
    <w:rsid w:val="006A76D2"/>
    <w:rsid w:val="006E10BB"/>
    <w:rsid w:val="006F2361"/>
    <w:rsid w:val="00752C0F"/>
    <w:rsid w:val="00802086"/>
    <w:rsid w:val="00807917"/>
    <w:rsid w:val="008429C2"/>
    <w:rsid w:val="008656C7"/>
    <w:rsid w:val="00876D42"/>
    <w:rsid w:val="00885C74"/>
    <w:rsid w:val="008C5988"/>
    <w:rsid w:val="00975BE7"/>
    <w:rsid w:val="00995DA6"/>
    <w:rsid w:val="009B35AA"/>
    <w:rsid w:val="009D4345"/>
    <w:rsid w:val="009E06B4"/>
    <w:rsid w:val="00A2721C"/>
    <w:rsid w:val="00A71A8A"/>
    <w:rsid w:val="00AB4E93"/>
    <w:rsid w:val="00CB444E"/>
    <w:rsid w:val="00CD4B73"/>
    <w:rsid w:val="00CD66A3"/>
    <w:rsid w:val="00D36583"/>
    <w:rsid w:val="00D5047E"/>
    <w:rsid w:val="00D62981"/>
    <w:rsid w:val="00D81140"/>
    <w:rsid w:val="00D84606"/>
    <w:rsid w:val="00DB02DF"/>
    <w:rsid w:val="00DB78B1"/>
    <w:rsid w:val="00DD4FF1"/>
    <w:rsid w:val="00DF70CF"/>
    <w:rsid w:val="00E3789F"/>
    <w:rsid w:val="00E73DE7"/>
    <w:rsid w:val="00E81AA6"/>
    <w:rsid w:val="00E90E67"/>
    <w:rsid w:val="00E9301D"/>
    <w:rsid w:val="00EB0388"/>
    <w:rsid w:val="00EB42E4"/>
    <w:rsid w:val="00F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33B9B"/>
  <w15:chartTrackingRefBased/>
  <w15:docId w15:val="{C7645C13-CB91-4396-9F7A-14028DF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E00"/>
    <w:pPr>
      <w:spacing w:after="220" w:line="30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D2"/>
  </w:style>
  <w:style w:type="paragraph" w:styleId="Fuzeile">
    <w:name w:val="footer"/>
    <w:basedOn w:val="Standard"/>
    <w:link w:val="FuzeileZchn"/>
    <w:uiPriority w:val="99"/>
    <w:unhideWhenUsed/>
    <w:rsid w:val="006A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D2"/>
  </w:style>
  <w:style w:type="character" w:styleId="Platzhaltertext">
    <w:name w:val="Placeholder Text"/>
    <w:basedOn w:val="Absatz-Standardschriftart"/>
    <w:uiPriority w:val="99"/>
    <w:semiHidden/>
    <w:rsid w:val="00A2721C"/>
    <w:rPr>
      <w:color w:val="808080"/>
    </w:rPr>
  </w:style>
  <w:style w:type="paragraph" w:styleId="Listenabsatz">
    <w:name w:val="List Paragraph"/>
    <w:basedOn w:val="Standard"/>
    <w:uiPriority w:val="34"/>
    <w:qFormat/>
    <w:rsid w:val="00752C0F"/>
    <w:pPr>
      <w:ind w:left="720"/>
      <w:contextualSpacing/>
    </w:pPr>
  </w:style>
  <w:style w:type="paragraph" w:customStyle="1" w:styleId="mbSeitennummerierung">
    <w:name w:val="[mb] Seitennummerierung"/>
    <w:basedOn w:val="Standard"/>
    <w:qFormat/>
    <w:rsid w:val="005D6AC0"/>
  </w:style>
  <w:style w:type="paragraph" w:customStyle="1" w:styleId="mbAdressfeld">
    <w:name w:val="[mb] Adressfeld"/>
    <w:basedOn w:val="Standard"/>
    <w:qFormat/>
    <w:rsid w:val="00454E00"/>
    <w:pPr>
      <w:spacing w:after="200" w:line="270" w:lineRule="auto"/>
    </w:pPr>
    <w:rPr>
      <w:sz w:val="20"/>
    </w:rPr>
  </w:style>
  <w:style w:type="paragraph" w:customStyle="1" w:styleId="mbDatumszeile">
    <w:name w:val="[mb] Datumszeile"/>
    <w:basedOn w:val="Standard"/>
    <w:qFormat/>
    <w:rsid w:val="00E9301D"/>
    <w:pPr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0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079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AppData\Local\Microsoft\Windows\INetCache\Content.Outlook\SZR1FRLF\mb.de.3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EF89-63F7-43E3-A906-10B4C85A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mb.de.3z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beratung – vorlage de (bankdaten)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beratung – vorlage de (bankdaten)</dc:title>
  <dc:subject/>
  <dc:creator>Michele Baumann</dc:creator>
  <cp:keywords/>
  <dc:description/>
  <cp:lastModifiedBy>Michele Wunderle</cp:lastModifiedBy>
  <cp:revision>2</cp:revision>
  <cp:lastPrinted>2019-10-17T18:40:00Z</cp:lastPrinted>
  <dcterms:created xsi:type="dcterms:W3CDTF">2024-02-02T10:55:00Z</dcterms:created>
  <dcterms:modified xsi:type="dcterms:W3CDTF">2024-02-02T10:55:00Z</dcterms:modified>
</cp:coreProperties>
</file>